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B201" w14:textId="2FE33644" w:rsidR="006F3B14" w:rsidRPr="00DC0190" w:rsidRDefault="00DC0190" w:rsidP="00DC0190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DC0190">
        <w:rPr>
          <w:rFonts w:ascii="Arial" w:hAnsi="Arial" w:cs="Arial"/>
          <w:b/>
          <w:bCs/>
          <w:sz w:val="36"/>
          <w:szCs w:val="36"/>
          <w:u w:val="single"/>
        </w:rPr>
        <w:t>Interessentenformular</w:t>
      </w:r>
    </w:p>
    <w:p w14:paraId="280F822F" w14:textId="7602086F" w:rsidR="00DC0190" w:rsidRDefault="00DC0190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DC0190" w14:paraId="19DBA346" w14:textId="77777777" w:rsidTr="00DC0190">
        <w:tc>
          <w:tcPr>
            <w:tcW w:w="2263" w:type="dxa"/>
          </w:tcPr>
          <w:p w14:paraId="3D1EE2AC" w14:textId="3FFDBF03" w:rsidR="00DC0190" w:rsidRDefault="00DC019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Name, Vorname:</w:t>
            </w:r>
          </w:p>
        </w:tc>
        <w:sdt>
          <w:sdtPr>
            <w:rPr>
              <w:rFonts w:ascii="Arial" w:hAnsi="Arial" w:cs="Arial"/>
              <w:bCs/>
            </w:rPr>
            <w:id w:val="1720240157"/>
            <w:placeholder>
              <w:docPart w:val="05B977448FE64E2B874799B7D3F7E143"/>
            </w:placeholder>
            <w:showingPlcHdr/>
            <w:text/>
          </w:sdtPr>
          <w:sdtEndPr/>
          <w:sdtContent>
            <w:tc>
              <w:tcPr>
                <w:tcW w:w="7649" w:type="dxa"/>
              </w:tcPr>
              <w:p w14:paraId="64EAAC2A" w14:textId="0DC1F006" w:rsidR="00DC0190" w:rsidRDefault="00182BE4">
                <w:pPr>
                  <w:jc w:val="both"/>
                  <w:rPr>
                    <w:rFonts w:ascii="Arial" w:hAnsi="Arial" w:cs="Arial"/>
                    <w:bCs/>
                  </w:rPr>
                </w:pPr>
                <w:r w:rsidRPr="00182BE4">
                  <w:rPr>
                    <w:rStyle w:val="Platzhaltertext"/>
                    <w:color w:val="A8D08D" w:themeColor="accent6" w:themeTint="99"/>
                  </w:rPr>
                  <w:t>Bitte Name und Vorname eingeben.</w:t>
                </w:r>
              </w:p>
            </w:tc>
          </w:sdtContent>
        </w:sdt>
      </w:tr>
      <w:tr w:rsidR="00091558" w14:paraId="3C2691A6" w14:textId="77777777" w:rsidTr="00DC0190">
        <w:tc>
          <w:tcPr>
            <w:tcW w:w="2263" w:type="dxa"/>
          </w:tcPr>
          <w:p w14:paraId="6E8DFE90" w14:textId="77777777" w:rsidR="00091558" w:rsidRDefault="000915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649" w:type="dxa"/>
          </w:tcPr>
          <w:p w14:paraId="586BD711" w14:textId="77777777" w:rsidR="00091558" w:rsidRDefault="0009155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91558" w14:paraId="512C1AC1" w14:textId="77777777" w:rsidTr="00DC0190">
        <w:tc>
          <w:tcPr>
            <w:tcW w:w="2263" w:type="dxa"/>
          </w:tcPr>
          <w:p w14:paraId="7A326DB0" w14:textId="08B98594" w:rsidR="00091558" w:rsidRPr="00091558" w:rsidRDefault="00091558" w:rsidP="000915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1558">
              <w:rPr>
                <w:rFonts w:ascii="Arial" w:hAnsi="Arial" w:cs="Arial"/>
                <w:bCs/>
                <w:sz w:val="16"/>
                <w:szCs w:val="16"/>
              </w:rPr>
              <w:t>Ggf.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91558">
              <w:rPr>
                <w:rFonts w:ascii="Arial" w:hAnsi="Arial" w:cs="Arial"/>
                <w:bCs/>
                <w:sz w:val="16"/>
                <w:szCs w:val="16"/>
              </w:rPr>
              <w:t>gesetzlicher Vertreter (Name, Vorname):</w:t>
            </w:r>
          </w:p>
        </w:tc>
        <w:sdt>
          <w:sdtPr>
            <w:rPr>
              <w:rFonts w:ascii="Arial" w:hAnsi="Arial" w:cs="Arial"/>
              <w:bCs/>
            </w:rPr>
            <w:id w:val="1768890492"/>
            <w:placeholder>
              <w:docPart w:val="98AA7CF60ED24C448F232E6F4F6339B8"/>
            </w:placeholder>
            <w:showingPlcHdr/>
            <w:text/>
          </w:sdtPr>
          <w:sdtEndPr/>
          <w:sdtContent>
            <w:tc>
              <w:tcPr>
                <w:tcW w:w="7649" w:type="dxa"/>
              </w:tcPr>
              <w:p w14:paraId="7BA70307" w14:textId="3525C704" w:rsidR="00091558" w:rsidRDefault="00091558">
                <w:pPr>
                  <w:jc w:val="both"/>
                  <w:rPr>
                    <w:rFonts w:ascii="Arial" w:hAnsi="Arial" w:cs="Arial"/>
                    <w:bCs/>
                  </w:rPr>
                </w:pPr>
                <w:r w:rsidRPr="00182BE4">
                  <w:rPr>
                    <w:rStyle w:val="Platzhaltertext"/>
                    <w:color w:val="A8D08D" w:themeColor="accent6" w:themeTint="99"/>
                  </w:rPr>
                  <w:t>Bitte Name und Vorname des gesetzlichen Vertreters eingeben.</w:t>
                </w:r>
              </w:p>
            </w:tc>
          </w:sdtContent>
        </w:sdt>
      </w:tr>
      <w:tr w:rsidR="00182BE4" w14:paraId="54CA9243" w14:textId="77777777" w:rsidTr="00DC0190">
        <w:tc>
          <w:tcPr>
            <w:tcW w:w="2263" w:type="dxa"/>
          </w:tcPr>
          <w:p w14:paraId="5476EB45" w14:textId="77777777" w:rsidR="00182BE4" w:rsidRDefault="00182BE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649" w:type="dxa"/>
          </w:tcPr>
          <w:p w14:paraId="712C8A82" w14:textId="77777777" w:rsidR="00182BE4" w:rsidRDefault="00182BE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82BE4" w14:paraId="5D9CED2B" w14:textId="77777777" w:rsidTr="00DC0190">
        <w:tc>
          <w:tcPr>
            <w:tcW w:w="2263" w:type="dxa"/>
          </w:tcPr>
          <w:p w14:paraId="23EC6478" w14:textId="16A381F3" w:rsidR="00182BE4" w:rsidRDefault="00182BE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E-Mail-Adresse:</w:t>
            </w:r>
          </w:p>
        </w:tc>
        <w:sdt>
          <w:sdtPr>
            <w:rPr>
              <w:rFonts w:ascii="Arial" w:hAnsi="Arial" w:cs="Arial"/>
              <w:bCs/>
            </w:rPr>
            <w:id w:val="12578566"/>
            <w:placeholder>
              <w:docPart w:val="EA7A928E7EB14581B8A77D2F1A8F6E6D"/>
            </w:placeholder>
            <w:showingPlcHdr/>
            <w:text/>
          </w:sdtPr>
          <w:sdtEndPr/>
          <w:sdtContent>
            <w:tc>
              <w:tcPr>
                <w:tcW w:w="7649" w:type="dxa"/>
              </w:tcPr>
              <w:p w14:paraId="3ED71DBF" w14:textId="0896EA76" w:rsidR="00182BE4" w:rsidRDefault="00182BE4">
                <w:pPr>
                  <w:jc w:val="both"/>
                  <w:rPr>
                    <w:rFonts w:ascii="Arial" w:hAnsi="Arial" w:cs="Arial"/>
                    <w:bCs/>
                  </w:rPr>
                </w:pPr>
                <w:r w:rsidRPr="00182BE4">
                  <w:rPr>
                    <w:rFonts w:ascii="Arial" w:hAnsi="Arial" w:cs="Arial"/>
                    <w:bCs/>
                    <w:color w:val="A8D08D" w:themeColor="accent6" w:themeTint="99"/>
                  </w:rPr>
                  <w:t>Bitte E-Mail-Adresse eingeben</w:t>
                </w:r>
                <w:r w:rsidRPr="00182BE4">
                  <w:rPr>
                    <w:rStyle w:val="Platzhaltertext"/>
                    <w:color w:val="A8D08D" w:themeColor="accent6" w:themeTint="99"/>
                  </w:rPr>
                  <w:t>.</w:t>
                </w:r>
              </w:p>
            </w:tc>
          </w:sdtContent>
        </w:sdt>
      </w:tr>
      <w:tr w:rsidR="00DC0190" w14:paraId="4092FEF8" w14:textId="77777777" w:rsidTr="00DC0190">
        <w:tc>
          <w:tcPr>
            <w:tcW w:w="2263" w:type="dxa"/>
          </w:tcPr>
          <w:p w14:paraId="1A136A02" w14:textId="77777777" w:rsidR="00DC0190" w:rsidRDefault="00DC019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649" w:type="dxa"/>
          </w:tcPr>
          <w:p w14:paraId="75D67D54" w14:textId="77777777" w:rsidR="00DC0190" w:rsidRDefault="00DC019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DC0190" w14:paraId="77AD5A9E" w14:textId="77777777" w:rsidTr="00DC0190">
        <w:tc>
          <w:tcPr>
            <w:tcW w:w="2263" w:type="dxa"/>
          </w:tcPr>
          <w:p w14:paraId="48523774" w14:textId="6D99554F" w:rsidR="00DC0190" w:rsidRDefault="00DC019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Zielgruppe</w:t>
            </w:r>
            <w:r w:rsidR="00905B9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649" w:type="dxa"/>
          </w:tcPr>
          <w:p w14:paraId="53A5CD02" w14:textId="753BA36E" w:rsidR="00DC0190" w:rsidRDefault="006C1467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4362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B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C0190">
              <w:rPr>
                <w:rFonts w:ascii="Arial" w:hAnsi="Arial" w:cs="Arial"/>
                <w:bCs/>
              </w:rPr>
              <w:t xml:space="preserve"> Kinder/Jugendliche – Alter:</w:t>
            </w:r>
            <w:r w:rsidR="00905B94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514765950"/>
                <w:placeholder>
                  <w:docPart w:val="B3A87E72BB9743C8B31F2221CE382F01"/>
                </w:placeholder>
                <w:showingPlcHdr/>
                <w:dropDownList>
                  <w:listItem w:value="Wählen Sie ein Element aus.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0930FA">
                  <w:rPr>
                    <w:rStyle w:val="Platzhaltertext"/>
                  </w:rPr>
                  <w:t>Bitte Alter auswählen</w:t>
                </w:r>
                <w:r w:rsidR="00905B94" w:rsidRPr="00EC7E99">
                  <w:rPr>
                    <w:rStyle w:val="Platzhaltertext"/>
                  </w:rPr>
                  <w:t>.</w:t>
                </w:r>
              </w:sdtContent>
            </w:sdt>
          </w:p>
          <w:p w14:paraId="1526418C" w14:textId="703C0F75" w:rsidR="00DC0190" w:rsidRPr="00DC0190" w:rsidRDefault="006C1467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14137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B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05B94">
              <w:rPr>
                <w:rFonts w:ascii="Arial" w:hAnsi="Arial" w:cs="Arial"/>
                <w:bCs/>
              </w:rPr>
              <w:t xml:space="preserve"> </w:t>
            </w:r>
            <w:r w:rsidR="00DC0190">
              <w:rPr>
                <w:rFonts w:ascii="Arial" w:hAnsi="Arial" w:cs="Arial"/>
                <w:bCs/>
              </w:rPr>
              <w:t>Erwachsene</w:t>
            </w:r>
          </w:p>
        </w:tc>
      </w:tr>
      <w:tr w:rsidR="00905B94" w14:paraId="636CA137" w14:textId="77777777" w:rsidTr="00DC0190">
        <w:tc>
          <w:tcPr>
            <w:tcW w:w="2263" w:type="dxa"/>
          </w:tcPr>
          <w:p w14:paraId="1F4B6515" w14:textId="77777777" w:rsidR="00905B94" w:rsidRDefault="00905B9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649" w:type="dxa"/>
          </w:tcPr>
          <w:p w14:paraId="2A719BA4" w14:textId="77777777" w:rsidR="00905B94" w:rsidRDefault="00905B94">
            <w:pPr>
              <w:jc w:val="both"/>
              <w:rPr>
                <w:rFonts w:ascii="MS Gothic" w:eastAsia="MS Gothic" w:hAnsi="MS Gothic" w:cs="Arial"/>
                <w:bCs/>
              </w:rPr>
            </w:pPr>
          </w:p>
        </w:tc>
      </w:tr>
      <w:tr w:rsidR="00905B94" w14:paraId="5620F8E5" w14:textId="77777777" w:rsidTr="00DC0190">
        <w:tc>
          <w:tcPr>
            <w:tcW w:w="2263" w:type="dxa"/>
          </w:tcPr>
          <w:p w14:paraId="5D7BC816" w14:textId="73DC82F8" w:rsidR="00905B94" w:rsidRDefault="00905B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Sportart:</w:t>
            </w:r>
          </w:p>
        </w:tc>
        <w:tc>
          <w:tcPr>
            <w:tcW w:w="7649" w:type="dxa"/>
          </w:tcPr>
          <w:p w14:paraId="70B7CC2E" w14:textId="3AF3CC07" w:rsidR="00905B94" w:rsidRPr="00905B94" w:rsidRDefault="006C1467">
            <w:pPr>
              <w:jc w:val="both"/>
              <w:rPr>
                <w:rFonts w:ascii="Arial" w:eastAsia="MS Gothic" w:hAnsi="Arial" w:cs="Arial"/>
                <w:bCs/>
              </w:rPr>
            </w:pPr>
            <w:sdt>
              <w:sdtPr>
                <w:rPr>
                  <w:rFonts w:ascii="Arial" w:eastAsia="MS Gothic" w:hAnsi="Arial" w:cs="Arial"/>
                  <w:bCs/>
                </w:rPr>
                <w:id w:val="-116231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0F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930FA">
              <w:rPr>
                <w:rFonts w:ascii="Arial" w:eastAsia="MS Gothic" w:hAnsi="Arial" w:cs="Arial"/>
                <w:bCs/>
              </w:rPr>
              <w:t xml:space="preserve"> </w:t>
            </w:r>
            <w:r w:rsidR="00905B94">
              <w:rPr>
                <w:rFonts w:ascii="Arial" w:eastAsia="MS Gothic" w:hAnsi="Arial" w:cs="Arial"/>
                <w:bCs/>
              </w:rPr>
              <w:t xml:space="preserve">Aikido               </w:t>
            </w:r>
            <w:sdt>
              <w:sdtPr>
                <w:rPr>
                  <w:rFonts w:ascii="Arial" w:eastAsia="MS Gothic" w:hAnsi="Arial" w:cs="Arial"/>
                  <w:bCs/>
                </w:rPr>
                <w:id w:val="73906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0F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05B94">
              <w:rPr>
                <w:rFonts w:ascii="Arial" w:eastAsia="MS Gothic" w:hAnsi="Arial" w:cs="Arial"/>
                <w:bCs/>
              </w:rPr>
              <w:t xml:space="preserve"> Jiu-Jit</w:t>
            </w:r>
            <w:r w:rsidR="000930FA">
              <w:rPr>
                <w:rFonts w:ascii="Arial" w:eastAsia="MS Gothic" w:hAnsi="Arial" w:cs="Arial"/>
                <w:bCs/>
              </w:rPr>
              <w:t xml:space="preserve">su               </w:t>
            </w:r>
            <w:sdt>
              <w:sdtPr>
                <w:rPr>
                  <w:rFonts w:ascii="Arial" w:eastAsia="MS Gothic" w:hAnsi="Arial" w:cs="Arial"/>
                  <w:bCs/>
                </w:rPr>
                <w:id w:val="189584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0F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930FA">
              <w:rPr>
                <w:rFonts w:ascii="Arial" w:eastAsia="MS Gothic" w:hAnsi="Arial" w:cs="Arial"/>
                <w:bCs/>
              </w:rPr>
              <w:t xml:space="preserve">  Judo</w:t>
            </w:r>
          </w:p>
        </w:tc>
      </w:tr>
      <w:tr w:rsidR="000930FA" w14:paraId="5E9D66B7" w14:textId="77777777" w:rsidTr="00DC0190">
        <w:tc>
          <w:tcPr>
            <w:tcW w:w="2263" w:type="dxa"/>
          </w:tcPr>
          <w:p w14:paraId="67DD8CC6" w14:textId="77777777" w:rsidR="000930FA" w:rsidRDefault="000930F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649" w:type="dxa"/>
          </w:tcPr>
          <w:p w14:paraId="396E7C25" w14:textId="77777777" w:rsidR="000930FA" w:rsidRDefault="000930FA">
            <w:pPr>
              <w:jc w:val="both"/>
              <w:rPr>
                <w:rFonts w:ascii="MS Gothic" w:eastAsia="MS Gothic" w:hAnsi="MS Gothic" w:cs="Arial"/>
                <w:bCs/>
              </w:rPr>
            </w:pPr>
          </w:p>
        </w:tc>
      </w:tr>
      <w:tr w:rsidR="000930FA" w14:paraId="7AEBDAD9" w14:textId="77777777" w:rsidTr="00DC0190">
        <w:tc>
          <w:tcPr>
            <w:tcW w:w="2263" w:type="dxa"/>
          </w:tcPr>
          <w:p w14:paraId="1D10856B" w14:textId="54982AC1" w:rsidR="000930FA" w:rsidRDefault="000930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Trainingsform:</w:t>
            </w:r>
          </w:p>
        </w:tc>
        <w:tc>
          <w:tcPr>
            <w:tcW w:w="7649" w:type="dxa"/>
          </w:tcPr>
          <w:p w14:paraId="1DDB2374" w14:textId="569CAF6C" w:rsidR="000930FA" w:rsidRPr="000930FA" w:rsidRDefault="006C1467">
            <w:pPr>
              <w:jc w:val="both"/>
              <w:rPr>
                <w:rFonts w:ascii="Arial" w:eastAsia="MS Gothic" w:hAnsi="Arial" w:cs="Arial"/>
                <w:bCs/>
              </w:rPr>
            </w:pPr>
            <w:sdt>
              <w:sdtPr>
                <w:rPr>
                  <w:rFonts w:ascii="Arial" w:eastAsia="MS Gothic" w:hAnsi="Arial" w:cs="Arial"/>
                  <w:bCs/>
                </w:rPr>
                <w:id w:val="-24766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0F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930FA">
              <w:rPr>
                <w:rFonts w:ascii="Arial" w:eastAsia="MS Gothic" w:hAnsi="Arial" w:cs="Arial"/>
                <w:bCs/>
              </w:rPr>
              <w:t xml:space="preserve"> Laufendes Training                </w:t>
            </w:r>
            <w:sdt>
              <w:sdtPr>
                <w:rPr>
                  <w:rFonts w:ascii="Arial" w:eastAsia="MS Gothic" w:hAnsi="Arial" w:cs="Arial"/>
                  <w:bCs/>
                </w:rPr>
                <w:id w:val="-180107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0F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930FA">
              <w:rPr>
                <w:rFonts w:ascii="Arial" w:eastAsia="MS Gothic" w:hAnsi="Arial" w:cs="Arial"/>
                <w:bCs/>
              </w:rPr>
              <w:t xml:space="preserve">  Kursform</w:t>
            </w:r>
          </w:p>
        </w:tc>
      </w:tr>
    </w:tbl>
    <w:p w14:paraId="470A6F7A" w14:textId="77777777" w:rsidR="00DC0190" w:rsidRPr="00DC0190" w:rsidRDefault="00DC0190">
      <w:pPr>
        <w:jc w:val="both"/>
        <w:rPr>
          <w:rFonts w:ascii="Arial" w:hAnsi="Arial" w:cs="Arial"/>
          <w:bCs/>
        </w:rPr>
      </w:pPr>
    </w:p>
    <w:sectPr w:rsidR="00DC0190" w:rsidRPr="00DC0190">
      <w:headerReference w:type="default" r:id="rId6"/>
      <w:type w:val="continuous"/>
      <w:pgSz w:w="11907" w:h="16840" w:code="9"/>
      <w:pgMar w:top="1418" w:right="851" w:bottom="1021" w:left="1134" w:header="720" w:footer="1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2B2B" w14:textId="77777777" w:rsidR="006C1467" w:rsidRDefault="006C1467">
      <w:r>
        <w:separator/>
      </w:r>
    </w:p>
  </w:endnote>
  <w:endnote w:type="continuationSeparator" w:id="0">
    <w:p w14:paraId="3E898173" w14:textId="77777777" w:rsidR="006C1467" w:rsidRDefault="006C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E7E3" w14:textId="77777777" w:rsidR="006C1467" w:rsidRDefault="006C1467">
      <w:r>
        <w:separator/>
      </w:r>
    </w:p>
  </w:footnote>
  <w:footnote w:type="continuationSeparator" w:id="0">
    <w:p w14:paraId="29ABCCA1" w14:textId="77777777" w:rsidR="006C1467" w:rsidRDefault="006C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8E11" w14:textId="04C3B4C1" w:rsidR="006F3B14" w:rsidRDefault="00515E7D" w:rsidP="00867136">
    <w:pPr>
      <w:framePr w:w="1821" w:h="1565" w:hRule="exact" w:hSpace="142" w:wrap="notBeside" w:vAnchor="page" w:hAnchor="page" w:x="1215" w:y="665"/>
    </w:pPr>
    <w:r>
      <w:rPr>
        <w:noProof/>
        <w:lang w:eastAsia="zh-CN"/>
      </w:rPr>
      <w:drawing>
        <wp:anchor distT="0" distB="0" distL="114300" distR="114300" simplePos="0" relativeHeight="251658752" behindDoc="0" locked="0" layoutInCell="1" allowOverlap="1" wp14:anchorId="62AF0488" wp14:editId="27392846">
          <wp:simplePos x="0" y="0"/>
          <wp:positionH relativeFrom="column">
            <wp:posOffset>4445</wp:posOffset>
          </wp:positionH>
          <wp:positionV relativeFrom="paragraph">
            <wp:posOffset>-635</wp:posOffset>
          </wp:positionV>
          <wp:extent cx="984885" cy="984885"/>
          <wp:effectExtent l="0" t="0" r="0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B87">
      <w:t xml:space="preserve">   </w:t>
    </w:r>
  </w:p>
  <w:p w14:paraId="03F1F2BA" w14:textId="77777777" w:rsidR="006F3B14" w:rsidRDefault="006F3B14" w:rsidP="00025166">
    <w:pPr>
      <w:framePr w:w="8105" w:h="796" w:hSpace="142" w:wrap="notBeside" w:vAnchor="page" w:hAnchor="page" w:x="3150" w:y="665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Olympischer Sport-Club Bremerhaven von </w:t>
    </w:r>
    <w:proofErr w:type="gramStart"/>
    <w:r>
      <w:rPr>
        <w:rFonts w:ascii="Arial" w:hAnsi="Arial"/>
        <w:b/>
        <w:sz w:val="32"/>
      </w:rPr>
      <w:t xml:space="preserve">1972 </w:t>
    </w:r>
    <w:r>
      <w:rPr>
        <w:rFonts w:ascii="Arial" w:hAnsi="Arial"/>
        <w:b/>
      </w:rPr>
      <w:t xml:space="preserve"> </w:t>
    </w:r>
    <w:r>
      <w:rPr>
        <w:rFonts w:ascii="Arial" w:hAnsi="Arial"/>
        <w:b/>
        <w:sz w:val="32"/>
      </w:rPr>
      <w:t>e.V.</w:t>
    </w:r>
    <w:proofErr w:type="gramEnd"/>
  </w:p>
  <w:p w14:paraId="73F98729" w14:textId="77777777" w:rsidR="006F3B14" w:rsidRDefault="006F3B14" w:rsidP="00025166">
    <w:pPr>
      <w:framePr w:w="8105" w:h="796" w:hSpace="142" w:wrap="notBeside" w:vAnchor="page" w:hAnchor="page" w:x="3150" w:y="665"/>
      <w:rPr>
        <w:b/>
        <w:sz w:val="32"/>
      </w:rPr>
    </w:pPr>
    <w:r>
      <w:rPr>
        <w:rFonts w:ascii="Arial" w:hAnsi="Arial"/>
        <w:b/>
        <w:sz w:val="32"/>
      </w:rPr>
      <w:t>Judo / Jiu-Jitsu Abteilung</w:t>
    </w:r>
  </w:p>
  <w:p w14:paraId="2E8B21B0" w14:textId="77777777" w:rsidR="006F3B14" w:rsidRDefault="006F3B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4+RrjeQqhcKHtCdSvwDOYmw+J9a1bnQ/HD38FmEwYaErhCUWPhFPEaN0SE5v6Oc/pTzEg/DnWOnnQZZFU4Yag==" w:salt="vWMkrYje+S2LDYmrVqn8pA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7D"/>
    <w:rsid w:val="00025166"/>
    <w:rsid w:val="00031A8B"/>
    <w:rsid w:val="00091558"/>
    <w:rsid w:val="000930FA"/>
    <w:rsid w:val="00134DF3"/>
    <w:rsid w:val="00182BE4"/>
    <w:rsid w:val="00284B87"/>
    <w:rsid w:val="00403BD3"/>
    <w:rsid w:val="00515E7D"/>
    <w:rsid w:val="005A75AF"/>
    <w:rsid w:val="006C1467"/>
    <w:rsid w:val="006F3B14"/>
    <w:rsid w:val="007D18AE"/>
    <w:rsid w:val="00836BD5"/>
    <w:rsid w:val="00867136"/>
    <w:rsid w:val="00890081"/>
    <w:rsid w:val="00905B94"/>
    <w:rsid w:val="00987B4D"/>
    <w:rsid w:val="009B5BB9"/>
    <w:rsid w:val="00AD1B14"/>
    <w:rsid w:val="00CE1481"/>
    <w:rsid w:val="00DC0190"/>
    <w:rsid w:val="00DC20A7"/>
    <w:rsid w:val="00F42687"/>
    <w:rsid w:val="00F5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F594C"/>
  <w15:chartTrackingRefBased/>
  <w15:docId w15:val="{91AC98D6-DFD2-4877-A74B-CFE399C3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251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C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05B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ophe%20David\Sport\OSC\Vorlagen\Briefvorlagen\2010.01.09%20-%20Briefkopf%20-%20Abteilung%20Judo-Jiu-Jitsu%20-%20Vorlag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B977448FE64E2B874799B7D3F7E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75335-B8D9-41BF-BE76-012F08A6C20D}"/>
      </w:docPartPr>
      <w:docPartBody>
        <w:p w:rsidR="006D4647" w:rsidRDefault="006D4647" w:rsidP="006D4647">
          <w:pPr>
            <w:pStyle w:val="05B977448FE64E2B874799B7D3F7E1433"/>
          </w:pPr>
          <w:r w:rsidRPr="00182BE4">
            <w:rPr>
              <w:rStyle w:val="Platzhaltertext"/>
              <w:color w:val="A8D08D" w:themeColor="accent6" w:themeTint="99"/>
            </w:rPr>
            <w:t>Bitte Name und Vorname eingeben.</w:t>
          </w:r>
        </w:p>
      </w:docPartBody>
    </w:docPart>
    <w:docPart>
      <w:docPartPr>
        <w:name w:val="B3A87E72BB9743C8B31F2221CE382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06B79-FA54-4787-BEB7-72D9F2115623}"/>
      </w:docPartPr>
      <w:docPartBody>
        <w:p w:rsidR="006D4647" w:rsidRDefault="006D4647" w:rsidP="006D4647">
          <w:pPr>
            <w:pStyle w:val="B3A87E72BB9743C8B31F2221CE382F013"/>
          </w:pPr>
          <w:r>
            <w:rPr>
              <w:rStyle w:val="Platzhaltertext"/>
            </w:rPr>
            <w:t>Bitte Alter auswählen</w:t>
          </w:r>
          <w:r w:rsidRPr="00EC7E99">
            <w:rPr>
              <w:rStyle w:val="Platzhaltertext"/>
            </w:rPr>
            <w:t>.</w:t>
          </w:r>
        </w:p>
      </w:docPartBody>
    </w:docPart>
    <w:docPart>
      <w:docPartPr>
        <w:name w:val="98AA7CF60ED24C448F232E6F4F633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1C5A7-79A3-4A50-ADD0-014C2329A0B8}"/>
      </w:docPartPr>
      <w:docPartBody>
        <w:p w:rsidR="00334795" w:rsidRDefault="006D4647" w:rsidP="006D4647">
          <w:pPr>
            <w:pStyle w:val="98AA7CF60ED24C448F232E6F4F6339B82"/>
          </w:pPr>
          <w:r w:rsidRPr="00182BE4">
            <w:rPr>
              <w:rStyle w:val="Platzhaltertext"/>
              <w:color w:val="A8D08D" w:themeColor="accent6" w:themeTint="99"/>
            </w:rPr>
            <w:t>Bitte Name und Vorname des gesetzlichen Vertreters eingeben.</w:t>
          </w:r>
        </w:p>
      </w:docPartBody>
    </w:docPart>
    <w:docPart>
      <w:docPartPr>
        <w:name w:val="EA7A928E7EB14581B8A77D2F1A8F6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21152-8BBF-4E34-B1B4-1409FBC808C4}"/>
      </w:docPartPr>
      <w:docPartBody>
        <w:p w:rsidR="00334795" w:rsidRDefault="006D4647" w:rsidP="006D4647">
          <w:pPr>
            <w:pStyle w:val="EA7A928E7EB14581B8A77D2F1A8F6E6D1"/>
          </w:pPr>
          <w:r w:rsidRPr="00182BE4">
            <w:rPr>
              <w:rFonts w:ascii="Arial" w:hAnsi="Arial" w:cs="Arial"/>
              <w:bCs/>
              <w:color w:val="A8D08D" w:themeColor="accent6" w:themeTint="99"/>
            </w:rPr>
            <w:t>Bitte E-Mail-Adresse eingeben</w:t>
          </w:r>
          <w:r w:rsidRPr="00182BE4">
            <w:rPr>
              <w:rStyle w:val="Platzhaltertext"/>
              <w:color w:val="A8D08D" w:themeColor="accent6" w:themeTint="9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19"/>
    <w:rsid w:val="00031000"/>
    <w:rsid w:val="001813F3"/>
    <w:rsid w:val="002A35C0"/>
    <w:rsid w:val="00334795"/>
    <w:rsid w:val="00374771"/>
    <w:rsid w:val="006D4647"/>
    <w:rsid w:val="00B45DD2"/>
    <w:rsid w:val="00C919AF"/>
    <w:rsid w:val="00F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4647"/>
    <w:rPr>
      <w:color w:val="808080"/>
    </w:rPr>
  </w:style>
  <w:style w:type="paragraph" w:customStyle="1" w:styleId="05B977448FE64E2B874799B7D3F7E1433">
    <w:name w:val="05B977448FE64E2B874799B7D3F7E1433"/>
    <w:rsid w:val="006D4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A7CF60ED24C448F232E6F4F6339B82">
    <w:name w:val="98AA7CF60ED24C448F232E6F4F6339B82"/>
    <w:rsid w:val="006D4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A928E7EB14581B8A77D2F1A8F6E6D1">
    <w:name w:val="EA7A928E7EB14581B8A77D2F1A8F6E6D1"/>
    <w:rsid w:val="006D4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A87E72BB9743C8B31F2221CE382F013">
    <w:name w:val="B3A87E72BB9743C8B31F2221CE382F013"/>
    <w:rsid w:val="006D4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2010.01.09 - Briefkopf - Abteilung Judo-Jiu-Jitsu - Vorlage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OSC Bremerhaven von 1972 e.V. . Judo / Jiu-Jitsu Abteilung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 Bremerhaven von 1972 e.V. . Judo / Jiu-Jitsu Abteilung</dc:title>
  <dc:subject/>
  <dc:creator>Besitzer</dc:creator>
  <cp:keywords/>
  <cp:lastModifiedBy>Christophe David</cp:lastModifiedBy>
  <cp:revision>2</cp:revision>
  <cp:lastPrinted>2009-12-27T10:02:00Z</cp:lastPrinted>
  <dcterms:created xsi:type="dcterms:W3CDTF">2021-09-04T04:16:00Z</dcterms:created>
  <dcterms:modified xsi:type="dcterms:W3CDTF">2021-09-04T04:16:00Z</dcterms:modified>
</cp:coreProperties>
</file>